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A267F3">
              <w:rPr>
                <w:rFonts w:ascii="Verdana" w:hAnsi="Verdana"/>
                <w:b/>
                <w:sz w:val="16"/>
              </w:rPr>
              <w:t>8</w:t>
            </w:r>
            <w:r w:rsidR="00AC2D35">
              <w:rPr>
                <w:rFonts w:ascii="Verdana" w:hAnsi="Verdana"/>
                <w:b/>
                <w:sz w:val="16"/>
              </w:rPr>
              <w:t xml:space="preserve"> ию</w:t>
            </w:r>
            <w:r w:rsidR="006C47F8">
              <w:rPr>
                <w:rFonts w:ascii="Verdana" w:hAnsi="Verdana"/>
                <w:b/>
                <w:sz w:val="16"/>
              </w:rPr>
              <w:t>л</w:t>
            </w:r>
            <w:r w:rsidR="00AC2D35">
              <w:rPr>
                <w:rFonts w:ascii="Verdana" w:hAnsi="Verdana"/>
                <w:b/>
                <w:sz w:val="16"/>
              </w:rPr>
              <w:t xml:space="preserve">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A267F3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A267F3">
              <w:rPr>
                <w:rFonts w:ascii="Verdana" w:hAnsi="Verdana"/>
                <w:color w:val="auto"/>
                <w:sz w:val="16"/>
              </w:rPr>
              <w:t>1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ию</w:t>
            </w:r>
            <w:r w:rsidR="00A267F3">
              <w:rPr>
                <w:rFonts w:ascii="Verdana" w:hAnsi="Verdana"/>
                <w:color w:val="auto"/>
                <w:sz w:val="16"/>
              </w:rPr>
              <w:t>л</w:t>
            </w:r>
            <w:r w:rsidR="00AC2D35">
              <w:rPr>
                <w:rFonts w:ascii="Verdana" w:hAnsi="Verdana"/>
                <w:color w:val="auto"/>
                <w:sz w:val="16"/>
              </w:rPr>
              <w:t>я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267F3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267F3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81141" w:rsidRDefault="00A81141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</w:t>
            </w:r>
            <w:r w:rsidR="00A267F3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267F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81141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A267F3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81141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267F3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267F3" w:rsidRDefault="00A267F3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70,47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267F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267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267F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4227B0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0,40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E7227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257A3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60FFE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60FFE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100,38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60FFE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100,35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F60FFE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742175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0F28F7"/>
    <w:rsid w:val="00112485"/>
    <w:rsid w:val="001203EC"/>
    <w:rsid w:val="0012148C"/>
    <w:rsid w:val="00125738"/>
    <w:rsid w:val="00144C38"/>
    <w:rsid w:val="0015478B"/>
    <w:rsid w:val="001649B1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224C9"/>
    <w:rsid w:val="0024069A"/>
    <w:rsid w:val="0024549D"/>
    <w:rsid w:val="00247607"/>
    <w:rsid w:val="00294959"/>
    <w:rsid w:val="002B6388"/>
    <w:rsid w:val="002D775C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393B"/>
    <w:rsid w:val="005771E8"/>
    <w:rsid w:val="00581DE4"/>
    <w:rsid w:val="005B0209"/>
    <w:rsid w:val="005C7351"/>
    <w:rsid w:val="005F3311"/>
    <w:rsid w:val="005F45CC"/>
    <w:rsid w:val="005F6791"/>
    <w:rsid w:val="00601CC7"/>
    <w:rsid w:val="006033E4"/>
    <w:rsid w:val="00621C00"/>
    <w:rsid w:val="00637372"/>
    <w:rsid w:val="00643D49"/>
    <w:rsid w:val="00656D76"/>
    <w:rsid w:val="00681118"/>
    <w:rsid w:val="00685CCB"/>
    <w:rsid w:val="006C47F8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557C9"/>
    <w:rsid w:val="00865B27"/>
    <w:rsid w:val="00893B44"/>
    <w:rsid w:val="008A3934"/>
    <w:rsid w:val="008B05D7"/>
    <w:rsid w:val="008B3FB8"/>
    <w:rsid w:val="008F5FA3"/>
    <w:rsid w:val="008F6B84"/>
    <w:rsid w:val="00913CF0"/>
    <w:rsid w:val="00926F9A"/>
    <w:rsid w:val="00935A03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267F3"/>
    <w:rsid w:val="00A43427"/>
    <w:rsid w:val="00A50728"/>
    <w:rsid w:val="00A51D5A"/>
    <w:rsid w:val="00A54A3A"/>
    <w:rsid w:val="00A81141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7548A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10</cp:revision>
  <dcterms:created xsi:type="dcterms:W3CDTF">2024-06-10T13:20:00Z</dcterms:created>
  <dcterms:modified xsi:type="dcterms:W3CDTF">2024-07-09T08:03:00Z</dcterms:modified>
</cp:coreProperties>
</file>